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4B3" w:rsidRDefault="00427913">
      <w:pPr>
        <w:pStyle w:val="Standard"/>
        <w:rPr>
          <w:rFonts w:hint="eastAsia"/>
        </w:rPr>
      </w:pPr>
      <w:bookmarkStart w:id="0" w:name="_GoBack"/>
      <w:bookmarkEnd w:id="0"/>
      <w:r>
        <w:t xml:space="preserve">2.04.2020 </w:t>
      </w:r>
      <w:proofErr w:type="gramStart"/>
      <w:r>
        <w:t>r</w:t>
      </w:r>
      <w:proofErr w:type="gramEnd"/>
      <w:r>
        <w:t>. (czwartek)</w:t>
      </w:r>
    </w:p>
    <w:p w:rsidR="005754B3" w:rsidRDefault="005754B3">
      <w:pPr>
        <w:pStyle w:val="Standard"/>
        <w:rPr>
          <w:rFonts w:hint="eastAsia"/>
        </w:rPr>
      </w:pPr>
    </w:p>
    <w:p w:rsidR="005754B3" w:rsidRDefault="00427913">
      <w:pPr>
        <w:pStyle w:val="Standard"/>
        <w:rPr>
          <w:rFonts w:hint="eastAsia"/>
        </w:rPr>
      </w:pPr>
      <w:r>
        <w:t>Dzień dobry dzieci! Jak się czujecie? Witam Rodziców!</w:t>
      </w:r>
    </w:p>
    <w:p w:rsidR="005754B3" w:rsidRDefault="005754B3">
      <w:pPr>
        <w:pStyle w:val="Standard"/>
        <w:rPr>
          <w:rFonts w:hint="eastAsia"/>
          <w:u w:val="single"/>
        </w:rPr>
      </w:pPr>
    </w:p>
    <w:p w:rsidR="005754B3" w:rsidRDefault="00427913">
      <w:pPr>
        <w:pStyle w:val="Standard"/>
        <w:rPr>
          <w:rFonts w:hint="eastAsia"/>
          <w:u w:val="single"/>
        </w:rPr>
      </w:pPr>
      <w:r>
        <w:rPr>
          <w:u w:val="single"/>
        </w:rPr>
        <w:t>Temat: Poznajemy litery R, r na podstawie wyrazów Rafał, rower. Szacowanie i ważenie.</w:t>
      </w:r>
    </w:p>
    <w:p w:rsidR="005754B3" w:rsidRDefault="005754B3">
      <w:pPr>
        <w:pStyle w:val="Standard"/>
        <w:rPr>
          <w:rFonts w:hint="eastAsia"/>
          <w:u w:val="single"/>
        </w:rPr>
      </w:pPr>
    </w:p>
    <w:p w:rsidR="005754B3" w:rsidRDefault="00427913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Edukacja </w:t>
      </w:r>
      <w:r>
        <w:rPr>
          <w:b/>
          <w:bCs/>
        </w:rPr>
        <w:t>polonistyczna:</w:t>
      </w:r>
    </w:p>
    <w:p w:rsidR="005754B3" w:rsidRDefault="005754B3">
      <w:pPr>
        <w:pStyle w:val="Standard"/>
        <w:rPr>
          <w:rFonts w:hint="eastAsia"/>
        </w:rPr>
      </w:pPr>
    </w:p>
    <w:p w:rsidR="005754B3" w:rsidRDefault="00427913">
      <w:pPr>
        <w:pStyle w:val="Standard"/>
        <w:rPr>
          <w:rFonts w:hint="eastAsia"/>
        </w:rPr>
      </w:pPr>
      <w:r>
        <w:t xml:space="preserve">Podaj kilka przykładów wyrazów rozpoczynających się literą </w:t>
      </w:r>
      <w:r>
        <w:rPr>
          <w:b/>
          <w:bCs/>
        </w:rPr>
        <w:t>r.</w:t>
      </w:r>
    </w:p>
    <w:p w:rsidR="005754B3" w:rsidRDefault="00427913">
      <w:pPr>
        <w:pStyle w:val="Standard"/>
        <w:rPr>
          <w:rFonts w:hint="eastAsia"/>
        </w:rPr>
      </w:pPr>
      <w:r>
        <w:t>Podziel na głoski i sylaby wyrazy</w:t>
      </w:r>
      <w:proofErr w:type="gramStart"/>
      <w:r>
        <w:t xml:space="preserve"> :Rafał</w:t>
      </w:r>
      <w:proofErr w:type="gramEnd"/>
      <w:r>
        <w:t>, rower, rakieta, robot, róża,…..</w:t>
      </w:r>
    </w:p>
    <w:p w:rsidR="005754B3" w:rsidRDefault="00427913">
      <w:pPr>
        <w:pStyle w:val="Standard"/>
        <w:rPr>
          <w:rFonts w:hint="eastAsia"/>
        </w:rPr>
      </w:pPr>
      <w:r>
        <w:t xml:space="preserve">Jakie znasz imiona rozpoczynające się literą </w:t>
      </w:r>
      <w:proofErr w:type="gramStart"/>
      <w:r>
        <w:rPr>
          <w:b/>
          <w:bCs/>
        </w:rPr>
        <w:t xml:space="preserve">R </w:t>
      </w:r>
      <w:r>
        <w:t>?</w:t>
      </w:r>
      <w:proofErr w:type="gramEnd"/>
    </w:p>
    <w:p w:rsidR="005754B3" w:rsidRDefault="005754B3">
      <w:pPr>
        <w:pStyle w:val="Standard"/>
        <w:rPr>
          <w:rFonts w:hint="eastAsia"/>
        </w:rPr>
      </w:pPr>
    </w:p>
    <w:p w:rsidR="005754B3" w:rsidRDefault="00427913">
      <w:pPr>
        <w:pStyle w:val="Standard"/>
        <w:rPr>
          <w:rFonts w:hint="eastAsia"/>
        </w:rPr>
      </w:pPr>
      <w:proofErr w:type="gramStart"/>
      <w:r>
        <w:t xml:space="preserve">Otwórz  </w:t>
      </w:r>
      <w:r>
        <w:rPr>
          <w:b/>
          <w:bCs/>
        </w:rPr>
        <w:t>podręcznik</w:t>
      </w:r>
      <w:proofErr w:type="gramEnd"/>
      <w:r>
        <w:rPr>
          <w:b/>
          <w:bCs/>
        </w:rPr>
        <w:t xml:space="preserve"> polonistyczno- społeczny</w:t>
      </w:r>
      <w:r>
        <w:t xml:space="preserve"> str.34</w:t>
      </w:r>
    </w:p>
    <w:p w:rsidR="005754B3" w:rsidRDefault="00427913">
      <w:pPr>
        <w:pStyle w:val="Standard"/>
        <w:rPr>
          <w:rFonts w:hint="eastAsia"/>
        </w:rPr>
      </w:pPr>
      <w:r>
        <w:t>Czy</w:t>
      </w:r>
      <w:r>
        <w:t xml:space="preserve">taj wolno sylaby zad.1, </w:t>
      </w:r>
      <w:proofErr w:type="gramStart"/>
      <w:r>
        <w:t>a</w:t>
      </w:r>
      <w:proofErr w:type="gramEnd"/>
      <w:r>
        <w:t xml:space="preserve"> potem coraz szybciej.</w:t>
      </w:r>
    </w:p>
    <w:p w:rsidR="005754B3" w:rsidRDefault="00427913">
      <w:pPr>
        <w:pStyle w:val="Standard"/>
        <w:rPr>
          <w:rFonts w:hint="eastAsia"/>
        </w:rPr>
      </w:pPr>
      <w:r>
        <w:t>O czym rozmawiał Rafał ze swoim wujkiem? Ćwicz głośne czytanie. Poproś rodzica, aby przeczytał z Tobą scenkę z podziałem na role.</w:t>
      </w:r>
    </w:p>
    <w:p w:rsidR="005754B3" w:rsidRDefault="00427913">
      <w:pPr>
        <w:pStyle w:val="Standard"/>
        <w:rPr>
          <w:rFonts w:hint="eastAsia"/>
        </w:rPr>
      </w:pPr>
      <w:proofErr w:type="gramStart"/>
      <w:r>
        <w:t>Powiedz na czym</w:t>
      </w:r>
      <w:proofErr w:type="gramEnd"/>
      <w:r>
        <w:t xml:space="preserve"> polegał żart w rozmowie wujka i Rafała?</w:t>
      </w:r>
    </w:p>
    <w:p w:rsidR="005754B3" w:rsidRDefault="005754B3">
      <w:pPr>
        <w:pStyle w:val="Standard"/>
        <w:rPr>
          <w:rFonts w:hint="eastAsia"/>
        </w:rPr>
      </w:pPr>
    </w:p>
    <w:p w:rsidR="005754B3" w:rsidRDefault="00427913">
      <w:pPr>
        <w:pStyle w:val="Standard"/>
        <w:rPr>
          <w:rFonts w:hint="eastAsia"/>
        </w:rPr>
      </w:pPr>
      <w:r>
        <w:rPr>
          <w:b/>
          <w:bCs/>
        </w:rPr>
        <w:t xml:space="preserve">Ćwiczenia </w:t>
      </w:r>
      <w:proofErr w:type="gramStart"/>
      <w:r>
        <w:rPr>
          <w:b/>
          <w:bCs/>
        </w:rPr>
        <w:t>polonistycz</w:t>
      </w:r>
      <w:r>
        <w:rPr>
          <w:b/>
          <w:bCs/>
        </w:rPr>
        <w:t xml:space="preserve">ne </w:t>
      </w:r>
      <w:r>
        <w:t xml:space="preserve"> str</w:t>
      </w:r>
      <w:proofErr w:type="gramEnd"/>
      <w:r>
        <w:t>.33 zad.1,2. Koloruj i pisz starannie.</w:t>
      </w:r>
    </w:p>
    <w:p w:rsidR="005754B3" w:rsidRDefault="005754B3">
      <w:pPr>
        <w:pStyle w:val="Standard"/>
        <w:rPr>
          <w:rFonts w:hint="eastAsia"/>
        </w:rPr>
      </w:pPr>
    </w:p>
    <w:p w:rsidR="005754B3" w:rsidRDefault="00427913">
      <w:pPr>
        <w:pStyle w:val="Standard"/>
        <w:rPr>
          <w:rFonts w:hint="eastAsia"/>
        </w:rPr>
      </w:pPr>
      <w:r>
        <w:rPr>
          <w:b/>
          <w:bCs/>
        </w:rPr>
        <w:t>Przerwa na ćwiczenia ruchowe</w:t>
      </w:r>
      <w:r>
        <w:t xml:space="preserve">: Połóż się na podłodze na plecach- tak, aby opierać się swoimi </w:t>
      </w:r>
      <w:r>
        <w:rPr>
          <w:i/>
          <w:iCs/>
        </w:rPr>
        <w:t xml:space="preserve">stopami o stopy partnera. Poruszajcie nogami tak, jak podczas jazdy na rowerze. Słuchajcie wyliczanki i pedałujcie w </w:t>
      </w:r>
      <w:r>
        <w:rPr>
          <w:i/>
          <w:iCs/>
        </w:rPr>
        <w:t>jej rytmie (powoli, szybko, bardzo szybko):</w:t>
      </w:r>
    </w:p>
    <w:p w:rsidR="005754B3" w:rsidRDefault="00427913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Jedzie rowerek na spacerek, na słoneczko i wiaterek. </w:t>
      </w:r>
      <w:proofErr w:type="spellStart"/>
      <w:r>
        <w:rPr>
          <w:b/>
          <w:bCs/>
          <w:i/>
          <w:iCs/>
        </w:rPr>
        <w:t>Raz</w:t>
      </w:r>
      <w:proofErr w:type="gramStart"/>
      <w:r>
        <w:rPr>
          <w:b/>
          <w:bCs/>
          <w:i/>
          <w:iCs/>
        </w:rPr>
        <w:t>,dwa</w:t>
      </w:r>
      <w:proofErr w:type="spellEnd"/>
      <w:proofErr w:type="gramEnd"/>
      <w:r>
        <w:rPr>
          <w:b/>
          <w:bCs/>
          <w:i/>
          <w:iCs/>
        </w:rPr>
        <w:t xml:space="preserve"> trzy – ruszam ja, ruszasz ty.</w:t>
      </w:r>
    </w:p>
    <w:p w:rsidR="005754B3" w:rsidRDefault="005754B3">
      <w:pPr>
        <w:pStyle w:val="Standard"/>
        <w:rPr>
          <w:rFonts w:hint="eastAsia"/>
          <w:b/>
          <w:bCs/>
          <w:i/>
          <w:iCs/>
        </w:rPr>
      </w:pPr>
    </w:p>
    <w:p w:rsidR="005754B3" w:rsidRDefault="00427913">
      <w:pPr>
        <w:pStyle w:val="Standard"/>
        <w:rPr>
          <w:rFonts w:hint="eastAsia"/>
          <w:b/>
          <w:bCs/>
        </w:rPr>
      </w:pPr>
      <w:r>
        <w:rPr>
          <w:b/>
          <w:bCs/>
        </w:rPr>
        <w:t>Edukacja matematyczna:</w:t>
      </w:r>
    </w:p>
    <w:p w:rsidR="005754B3" w:rsidRDefault="005754B3">
      <w:pPr>
        <w:pStyle w:val="Standard"/>
        <w:rPr>
          <w:rFonts w:hint="eastAsia"/>
          <w:b/>
          <w:bCs/>
        </w:rPr>
      </w:pPr>
    </w:p>
    <w:p w:rsidR="005754B3" w:rsidRDefault="00427913">
      <w:pPr>
        <w:pStyle w:val="Standard"/>
        <w:rPr>
          <w:rFonts w:hint="eastAsia"/>
        </w:rPr>
      </w:pPr>
      <w:r>
        <w:t xml:space="preserve">Otwórz </w:t>
      </w:r>
      <w:r>
        <w:rPr>
          <w:b/>
          <w:bCs/>
        </w:rPr>
        <w:t xml:space="preserve">podręcznik matematyczny </w:t>
      </w:r>
      <w:r>
        <w:t>str.32 zad.1. Wykonaj doświadczenie podobnie jak Lena.</w:t>
      </w:r>
    </w:p>
    <w:p w:rsidR="005754B3" w:rsidRDefault="005754B3">
      <w:pPr>
        <w:pStyle w:val="Standard"/>
        <w:rPr>
          <w:rFonts w:hint="eastAsia"/>
        </w:rPr>
      </w:pPr>
    </w:p>
    <w:p w:rsidR="005754B3" w:rsidRDefault="00427913">
      <w:pPr>
        <w:pStyle w:val="Standard"/>
        <w:rPr>
          <w:rFonts w:hint="eastAsia"/>
        </w:rPr>
      </w:pPr>
      <w:r>
        <w:t>Przygotuj</w:t>
      </w:r>
      <w:r>
        <w:t xml:space="preserve"> wieszak, dwa </w:t>
      </w:r>
      <w:proofErr w:type="gramStart"/>
      <w:r>
        <w:t>woreczki  i</w:t>
      </w:r>
      <w:proofErr w:type="gramEnd"/>
      <w:r>
        <w:t xml:space="preserve"> dwie maskotki. Zawieś woreczki po przeciwnych stronach wieszaka i włóż do każdego po jednej </w:t>
      </w:r>
      <w:proofErr w:type="gramStart"/>
      <w:r>
        <w:t>maskotce .</w:t>
      </w:r>
      <w:proofErr w:type="gramEnd"/>
      <w:r>
        <w:t>Powieś wieszak na klamce i sprawdź, który woreczek jest cięższy. Po czym to poznałeś?</w:t>
      </w:r>
    </w:p>
    <w:p w:rsidR="005754B3" w:rsidRDefault="005754B3">
      <w:pPr>
        <w:pStyle w:val="Standard"/>
        <w:rPr>
          <w:rFonts w:hint="eastAsia"/>
        </w:rPr>
      </w:pPr>
    </w:p>
    <w:p w:rsidR="005754B3" w:rsidRDefault="00427913">
      <w:pPr>
        <w:pStyle w:val="Standard"/>
        <w:rPr>
          <w:rFonts w:hint="eastAsia"/>
        </w:rPr>
      </w:pPr>
      <w:r>
        <w:t>Zapoznaj się teraz z zadaniami na str.33.</w:t>
      </w:r>
    </w:p>
    <w:p w:rsidR="005754B3" w:rsidRDefault="00427913">
      <w:pPr>
        <w:pStyle w:val="Standard"/>
        <w:rPr>
          <w:rFonts w:hint="eastAsia"/>
        </w:rPr>
      </w:pPr>
      <w:r>
        <w:t>Narysuj w zeszycie w kratkę odważniki: 1 kg, 2 kg, 5 kg</w:t>
      </w:r>
      <w:proofErr w:type="gramStart"/>
      <w:r>
        <w:t>,10 kg</w:t>
      </w:r>
      <w:proofErr w:type="gramEnd"/>
      <w:r>
        <w:t>.</w:t>
      </w:r>
    </w:p>
    <w:p w:rsidR="005754B3" w:rsidRDefault="00427913">
      <w:pPr>
        <w:pStyle w:val="Standard"/>
        <w:rPr>
          <w:rFonts w:hint="eastAsia"/>
        </w:rPr>
      </w:pPr>
      <w:r>
        <w:t>Poproś rodziców o pomoc w wykonaniu zadań 1,2 na str.33 (podręcznik)</w:t>
      </w:r>
    </w:p>
    <w:p w:rsidR="005754B3" w:rsidRDefault="005754B3">
      <w:pPr>
        <w:pStyle w:val="Standard"/>
        <w:rPr>
          <w:rFonts w:hint="eastAsia"/>
        </w:rPr>
      </w:pPr>
    </w:p>
    <w:p w:rsidR="005754B3" w:rsidRDefault="00427913">
      <w:pPr>
        <w:pStyle w:val="Standard"/>
        <w:rPr>
          <w:rFonts w:hint="eastAsia"/>
          <w:b/>
          <w:bCs/>
        </w:rPr>
      </w:pPr>
      <w:r>
        <w:rPr>
          <w:b/>
          <w:bCs/>
        </w:rPr>
        <w:t>Zajęcia szachowe:</w:t>
      </w:r>
    </w:p>
    <w:p w:rsidR="005754B3" w:rsidRDefault="00427913">
      <w:pPr>
        <w:pStyle w:val="Standard"/>
        <w:rPr>
          <w:rFonts w:hint="eastAsia"/>
        </w:rPr>
      </w:pPr>
      <w:r>
        <w:t>Temat: Gramy w szachy.</w:t>
      </w:r>
    </w:p>
    <w:p w:rsidR="005754B3" w:rsidRDefault="00427913">
      <w:pPr>
        <w:pStyle w:val="Standard"/>
        <w:rPr>
          <w:rFonts w:hint="eastAsia"/>
        </w:rPr>
      </w:pPr>
      <w:r>
        <w:t xml:space="preserve">Otwórz </w:t>
      </w:r>
      <w:proofErr w:type="gramStart"/>
      <w:r>
        <w:t>stronę:  szachydzieciom</w:t>
      </w:r>
      <w:proofErr w:type="gramEnd"/>
      <w:r>
        <w:t>.</w:t>
      </w:r>
      <w:proofErr w:type="gramStart"/>
      <w:r>
        <w:t>pl</w:t>
      </w:r>
      <w:proofErr w:type="gramEnd"/>
    </w:p>
    <w:p w:rsidR="005754B3" w:rsidRDefault="00427913">
      <w:pPr>
        <w:pStyle w:val="Standard"/>
        <w:rPr>
          <w:rFonts w:hint="eastAsia"/>
        </w:rPr>
      </w:pPr>
      <w:r>
        <w:t xml:space="preserve">Wybierz zadania szachowe dla dzieci. Zagraj ze </w:t>
      </w:r>
      <w:r>
        <w:t>sobą lub z kimś.</w:t>
      </w:r>
    </w:p>
    <w:p w:rsidR="005754B3" w:rsidRDefault="00427913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 J. Malak</w:t>
      </w:r>
    </w:p>
    <w:p w:rsidR="005754B3" w:rsidRDefault="00427913">
      <w:pPr>
        <w:pStyle w:val="Standard"/>
        <w:rPr>
          <w:rFonts w:hint="eastAsia"/>
          <w:b/>
          <w:bCs/>
        </w:rPr>
      </w:pPr>
      <w:r>
        <w:rPr>
          <w:b/>
          <w:bCs/>
        </w:rPr>
        <w:t>Religia:</w:t>
      </w:r>
    </w:p>
    <w:p w:rsidR="005754B3" w:rsidRDefault="00427913">
      <w:pPr>
        <w:pStyle w:val="Standard"/>
        <w:rPr>
          <w:rFonts w:hint="eastAsia"/>
        </w:rPr>
      </w:pPr>
      <w:r>
        <w:t>Witam serdecznie!</w:t>
      </w:r>
    </w:p>
    <w:p w:rsidR="005754B3" w:rsidRDefault="00427913">
      <w:pPr>
        <w:pStyle w:val="Standard"/>
        <w:rPr>
          <w:rFonts w:hint="eastAsia"/>
        </w:rPr>
      </w:pPr>
      <w:r>
        <w:t>Rozpoczyna się Wielki Tydzień – Niedziela Palmowa. Wjazd Pana Jezusa do Jerozolimy.</w:t>
      </w:r>
    </w:p>
    <w:p w:rsidR="005754B3" w:rsidRDefault="00427913">
      <w:pPr>
        <w:pStyle w:val="Standard"/>
        <w:rPr>
          <w:rFonts w:hint="eastAsia"/>
        </w:rPr>
      </w:pPr>
      <w:r>
        <w:t xml:space="preserve">Dzieci </w:t>
      </w:r>
      <w:r>
        <w:t>przywitały Pana Jezusa gałązkami oliwnymi. Jaką wiązankę przygotowałbyś na powitanie, gdyby Pan Jezus w niedzielę przyjechał do Wrocławia?</w:t>
      </w:r>
    </w:p>
    <w:p w:rsidR="005754B3" w:rsidRDefault="00427913">
      <w:pPr>
        <w:pStyle w:val="Standard"/>
        <w:rPr>
          <w:rFonts w:hint="eastAsia"/>
        </w:rPr>
      </w:pPr>
      <w:r>
        <w:t>Wykonaj pracę plastyczną dowolną techniką w formacie A-4. Miłej zabawy.</w:t>
      </w:r>
    </w:p>
    <w:p w:rsidR="005754B3" w:rsidRDefault="00427913">
      <w:pPr>
        <w:pStyle w:val="Standard"/>
        <w:rPr>
          <w:rFonts w:hint="eastAsia"/>
        </w:rPr>
      </w:pPr>
      <w:proofErr w:type="gramStart"/>
      <w:r>
        <w:t>Obejrzyj  na</w:t>
      </w:r>
      <w:proofErr w:type="gramEnd"/>
      <w:r>
        <w:t xml:space="preserve"> YouTube film dla dzieci o tej te</w:t>
      </w:r>
      <w:r>
        <w:t>matyce. Film- Wjazd Pana Jezusa do Jerozolimy.</w:t>
      </w:r>
    </w:p>
    <w:p w:rsidR="005754B3" w:rsidRDefault="00427913">
      <w:pPr>
        <w:pStyle w:val="Standard"/>
        <w:rPr>
          <w:rFonts w:hint="eastAsia"/>
        </w:rPr>
      </w:pPr>
      <w:r>
        <w:t xml:space="preserve">                                                                                                             M. Wąsowicz</w:t>
      </w:r>
    </w:p>
    <w:p w:rsidR="005754B3" w:rsidRDefault="00427913">
      <w:pPr>
        <w:pStyle w:val="Standard"/>
        <w:rPr>
          <w:rFonts w:hint="eastAsia"/>
        </w:rPr>
      </w:pPr>
      <w:r>
        <w:t xml:space="preserve">                                  </w:t>
      </w:r>
    </w:p>
    <w:p w:rsidR="005754B3" w:rsidRDefault="00427913">
      <w:pPr>
        <w:pStyle w:val="Standard"/>
        <w:rPr>
          <w:rFonts w:hint="eastAsia"/>
        </w:rPr>
      </w:pPr>
      <w:r>
        <w:t xml:space="preserve">                                 Pozdrawiam, do jutra</w:t>
      </w:r>
      <w:r>
        <w:t>! Podziękujcie rodzicom za pomoc.</w:t>
      </w:r>
    </w:p>
    <w:sectPr w:rsidR="005754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913" w:rsidRDefault="00427913">
      <w:pPr>
        <w:rPr>
          <w:rFonts w:hint="eastAsia"/>
        </w:rPr>
      </w:pPr>
      <w:r>
        <w:separator/>
      </w:r>
    </w:p>
  </w:endnote>
  <w:endnote w:type="continuationSeparator" w:id="0">
    <w:p w:rsidR="00427913" w:rsidRDefault="004279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913" w:rsidRDefault="004279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27913" w:rsidRDefault="004279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754B3"/>
    <w:rsid w:val="00330CF2"/>
    <w:rsid w:val="00427913"/>
    <w:rsid w:val="0057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SSP 72</cp:lastModifiedBy>
  <cp:revision>2</cp:revision>
  <cp:lastPrinted>2020-04-01T18:30:00Z</cp:lastPrinted>
  <dcterms:created xsi:type="dcterms:W3CDTF">2020-04-01T18:30:00Z</dcterms:created>
  <dcterms:modified xsi:type="dcterms:W3CDTF">2020-04-01T18:30:00Z</dcterms:modified>
</cp:coreProperties>
</file>